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05" w:rsidRDefault="00DF0405" w:rsidP="00DF040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A5C71"/>
          <w:lang w:val="nl-NL" w:eastAsia="nl-BE"/>
        </w:rPr>
      </w:pPr>
      <w:r>
        <w:rPr>
          <w:rFonts w:ascii="Arial" w:eastAsia="Times New Roman" w:hAnsi="Arial" w:cs="Arial"/>
          <w:b/>
          <w:bCs/>
          <w:color w:val="2A5C71"/>
          <w:lang w:val="nl-NL" w:eastAsia="nl-BE"/>
        </w:rPr>
        <w:t>Model van deelcertificaatsupplement (facultatief)</w:t>
      </w:r>
    </w:p>
    <w:p w:rsidR="00DF0405" w:rsidRDefault="0052206D" w:rsidP="00DF040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A5C71"/>
          <w:lang w:val="nl-NL" w:eastAsia="nl-BE"/>
        </w:rPr>
      </w:pPr>
      <w:r>
        <w:rPr>
          <w:rFonts w:ascii="Arial" w:eastAsia="Times New Roman" w:hAnsi="Arial" w:cs="Arial"/>
          <w:b/>
          <w:bCs/>
          <w:color w:val="2A5C71"/>
          <w:lang w:val="nl-NL" w:eastAsia="nl-BE"/>
        </w:rPr>
        <w:t>Studiegebied ICT</w:t>
      </w:r>
      <w:r w:rsidR="00DF0405">
        <w:rPr>
          <w:rFonts w:ascii="Arial" w:eastAsia="Times New Roman" w:hAnsi="Arial" w:cs="Arial"/>
          <w:b/>
          <w:bCs/>
          <w:color w:val="2A5C71"/>
          <w:lang w:val="nl-NL" w:eastAsia="nl-BE"/>
        </w:rPr>
        <w:t xml:space="preserve"> – secundair volwassenenonderwijs</w:t>
      </w:r>
    </w:p>
    <w:p w:rsidR="003E4F04" w:rsidRDefault="003E4F04" w:rsidP="00DF040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A5C71"/>
          <w:lang w:val="nl-NL" w:eastAsia="nl-BE"/>
        </w:rPr>
      </w:pPr>
    </w:p>
    <w:p w:rsidR="003E4F04" w:rsidRPr="003E4F04" w:rsidRDefault="003E4F04" w:rsidP="003E4F04">
      <w:pPr>
        <w:spacing w:after="150" w:line="240" w:lineRule="auto"/>
        <w:rPr>
          <w:rFonts w:ascii="Arial" w:eastAsia="Times New Roman" w:hAnsi="Arial" w:cs="Arial"/>
          <w:color w:val="333333"/>
          <w:lang w:val="nl-NL" w:eastAsia="nl-BE"/>
        </w:rPr>
      </w:pPr>
      <w:r w:rsidRPr="003E4F04">
        <w:rPr>
          <w:rFonts w:ascii="Arial" w:eastAsia="Times New Roman" w:hAnsi="Arial" w:cs="Arial"/>
          <w:color w:val="333333"/>
          <w:lang w:val="nl-NL" w:eastAsia="nl-BE"/>
        </w:rPr>
        <w:t xml:space="preserve">Bij een deelcertificaat van </w:t>
      </w:r>
      <w:r>
        <w:rPr>
          <w:rFonts w:ascii="Arial" w:eastAsia="Times New Roman" w:hAnsi="Arial" w:cs="Arial"/>
          <w:color w:val="333333"/>
          <w:lang w:val="nl-NL" w:eastAsia="nl-BE"/>
        </w:rPr>
        <w:t xml:space="preserve">een module </w:t>
      </w:r>
      <w:r w:rsidR="00DF0405">
        <w:rPr>
          <w:rFonts w:ascii="Arial" w:eastAsia="Times New Roman" w:hAnsi="Arial" w:cs="Arial"/>
          <w:color w:val="333333"/>
          <w:lang w:val="nl-NL" w:eastAsia="nl-BE"/>
        </w:rPr>
        <w:t>die deel uitmaakt van</w:t>
      </w:r>
      <w:r>
        <w:rPr>
          <w:rFonts w:ascii="Arial" w:eastAsia="Times New Roman" w:hAnsi="Arial" w:cs="Arial"/>
          <w:color w:val="333333"/>
          <w:lang w:val="nl-NL" w:eastAsia="nl-BE"/>
        </w:rPr>
        <w:t xml:space="preserve"> de opleidingen </w:t>
      </w:r>
      <w:r w:rsidRPr="0052206D">
        <w:rPr>
          <w:rFonts w:ascii="Arial" w:eastAsia="Times New Roman" w:hAnsi="Arial" w:cs="Arial"/>
          <w:color w:val="333333"/>
          <w:lang w:val="nl-NL" w:eastAsia="nl-BE"/>
        </w:rPr>
        <w:t xml:space="preserve">van het studiegebied ICT (secundair volwassenenonderwijs) </w:t>
      </w:r>
      <w:r w:rsidRPr="0052206D">
        <w:rPr>
          <w:rFonts w:ascii="Arial" w:eastAsia="Times New Roman" w:hAnsi="Arial" w:cs="Arial"/>
          <w:color w:val="333333"/>
          <w:u w:val="single"/>
          <w:lang w:val="nl-NL" w:eastAsia="nl-BE"/>
        </w:rPr>
        <w:t>kan</w:t>
      </w:r>
      <w:r w:rsidRPr="0052206D">
        <w:rPr>
          <w:rFonts w:ascii="Arial" w:eastAsia="Times New Roman" w:hAnsi="Arial" w:cs="Arial"/>
          <w:color w:val="333333"/>
          <w:lang w:val="nl-NL" w:eastAsia="nl-BE"/>
        </w:rPr>
        <w:t xml:space="preserve"> een deelcertificaat</w:t>
      </w:r>
      <w:r w:rsidRPr="0052206D">
        <w:rPr>
          <w:rFonts w:ascii="Arial" w:eastAsia="Times New Roman" w:hAnsi="Arial" w:cs="Arial"/>
          <w:color w:val="333333"/>
          <w:u w:val="single"/>
          <w:lang w:val="nl-NL" w:eastAsia="nl-BE"/>
        </w:rPr>
        <w:t>supplement</w:t>
      </w:r>
      <w:r w:rsidRPr="0052206D">
        <w:rPr>
          <w:rFonts w:ascii="Arial" w:eastAsia="Times New Roman" w:hAnsi="Arial" w:cs="Arial"/>
          <w:color w:val="333333"/>
          <w:lang w:val="nl-NL" w:eastAsia="nl-BE"/>
        </w:rPr>
        <w:t xml:space="preserve"> worden uitgereikt, zijnde een document dat de inhoud van de module verduidelijkt.</w:t>
      </w:r>
      <w:r w:rsidRPr="003E4F04">
        <w:rPr>
          <w:rFonts w:ascii="Arial" w:eastAsia="Times New Roman" w:hAnsi="Arial" w:cs="Arial"/>
          <w:color w:val="333333"/>
          <w:lang w:val="nl-NL" w:eastAsia="nl-BE"/>
        </w:rPr>
        <w:t xml:space="preserve"> </w:t>
      </w:r>
    </w:p>
    <w:p w:rsidR="003E4F04" w:rsidRDefault="003E4F04" w:rsidP="003E4F04">
      <w:pPr>
        <w:spacing w:after="150" w:line="240" w:lineRule="auto"/>
        <w:rPr>
          <w:rFonts w:ascii="Arial" w:eastAsia="Times New Roman" w:hAnsi="Arial" w:cs="Arial"/>
          <w:color w:val="333333"/>
          <w:lang w:val="nl-NL" w:eastAsia="nl-BE"/>
        </w:rPr>
      </w:pPr>
      <w:r w:rsidRPr="003E4F04">
        <w:rPr>
          <w:rFonts w:ascii="Arial" w:eastAsia="Times New Roman" w:hAnsi="Arial" w:cs="Arial"/>
          <w:color w:val="333333"/>
          <w:lang w:val="nl-NL" w:eastAsia="nl-BE"/>
        </w:rPr>
        <w:t xml:space="preserve">Omwille van de transparantie en herkenbaarheid van de deelcertificaatsupplementen in het </w:t>
      </w:r>
      <w:r w:rsidR="0052206D">
        <w:rPr>
          <w:rFonts w:ascii="Arial" w:eastAsia="Times New Roman" w:hAnsi="Arial" w:cs="Arial"/>
          <w:color w:val="333333"/>
          <w:lang w:val="nl-NL" w:eastAsia="nl-BE"/>
        </w:rPr>
        <w:t xml:space="preserve">studiegebied ICT, omvat het </w:t>
      </w:r>
      <w:r w:rsidRPr="003E4F04">
        <w:rPr>
          <w:rFonts w:ascii="Arial" w:eastAsia="Times New Roman" w:hAnsi="Arial" w:cs="Arial"/>
          <w:color w:val="333333"/>
          <w:lang w:val="nl-NL" w:eastAsia="nl-BE"/>
        </w:rPr>
        <w:t xml:space="preserve">deelcertificaatsupplement </w:t>
      </w:r>
      <w:r w:rsidR="0052206D">
        <w:rPr>
          <w:rFonts w:ascii="Arial" w:eastAsia="Times New Roman" w:hAnsi="Arial" w:cs="Arial"/>
          <w:color w:val="333333"/>
          <w:lang w:val="nl-NL" w:eastAsia="nl-BE"/>
        </w:rPr>
        <w:t xml:space="preserve">volgende rubrieken en </w:t>
      </w:r>
      <w:r w:rsidRPr="003E4F04">
        <w:rPr>
          <w:rFonts w:ascii="Arial" w:eastAsia="Times New Roman" w:hAnsi="Arial" w:cs="Arial"/>
          <w:color w:val="333333"/>
          <w:lang w:val="nl-NL" w:eastAsia="nl-BE"/>
        </w:rPr>
        <w:t xml:space="preserve">dit in de opgegeven volgorde: </w:t>
      </w:r>
    </w:p>
    <w:p w:rsidR="00DF0405" w:rsidRPr="003E4F04" w:rsidRDefault="00DF0405" w:rsidP="003E4F04">
      <w:pPr>
        <w:spacing w:after="150" w:line="240" w:lineRule="auto"/>
        <w:rPr>
          <w:rFonts w:ascii="Arial" w:eastAsia="Times New Roman" w:hAnsi="Arial" w:cs="Arial"/>
          <w:color w:val="333333"/>
          <w:lang w:val="nl-NL" w:eastAsia="nl-BE"/>
        </w:rPr>
      </w:pPr>
    </w:p>
    <w:p w:rsidR="003E4F04" w:rsidRPr="0052206D" w:rsidRDefault="003E4F04" w:rsidP="003E4F04">
      <w:pPr>
        <w:spacing w:after="150" w:line="240" w:lineRule="auto"/>
        <w:rPr>
          <w:rFonts w:ascii="Arial" w:eastAsia="Times New Roman" w:hAnsi="Arial" w:cs="Arial"/>
          <w:b/>
          <w:color w:val="333333"/>
          <w:lang w:val="nl-NL" w:eastAsia="nl-BE"/>
        </w:rPr>
      </w:pPr>
      <w:r w:rsidRPr="0052206D">
        <w:rPr>
          <w:rFonts w:ascii="Arial" w:eastAsia="Times New Roman" w:hAnsi="Arial" w:cs="Arial"/>
          <w:b/>
          <w:color w:val="333333"/>
          <w:lang w:val="nl-NL" w:eastAsia="nl-BE"/>
        </w:rPr>
        <w:t xml:space="preserve">1. Informatie over de identiteit van de cursist: </w:t>
      </w:r>
    </w:p>
    <w:p w:rsidR="003E4F04" w:rsidRPr="003E4F04" w:rsidRDefault="003E4F04" w:rsidP="003E4F04">
      <w:pPr>
        <w:spacing w:after="150" w:line="240" w:lineRule="auto"/>
        <w:rPr>
          <w:rFonts w:ascii="Arial" w:eastAsia="Times New Roman" w:hAnsi="Arial" w:cs="Arial"/>
          <w:color w:val="333333"/>
          <w:lang w:val="nl-NL" w:eastAsia="nl-BE"/>
        </w:rPr>
      </w:pPr>
      <w:r w:rsidRPr="003E4F04">
        <w:rPr>
          <w:rFonts w:ascii="Arial" w:eastAsia="Times New Roman" w:hAnsi="Arial" w:cs="Arial"/>
          <w:color w:val="333333"/>
          <w:lang w:val="nl-NL" w:eastAsia="nl-BE"/>
        </w:rPr>
        <w:t>1.1. naam;</w:t>
      </w:r>
    </w:p>
    <w:p w:rsidR="003E4F04" w:rsidRPr="003E4F04" w:rsidRDefault="003E4F04" w:rsidP="003E4F04">
      <w:pPr>
        <w:spacing w:after="150" w:line="240" w:lineRule="auto"/>
        <w:rPr>
          <w:rFonts w:ascii="Arial" w:eastAsia="Times New Roman" w:hAnsi="Arial" w:cs="Arial"/>
          <w:color w:val="333333"/>
          <w:lang w:val="nl-NL" w:eastAsia="nl-BE"/>
        </w:rPr>
      </w:pPr>
      <w:r w:rsidRPr="003E4F04">
        <w:rPr>
          <w:rFonts w:ascii="Arial" w:eastAsia="Times New Roman" w:hAnsi="Arial" w:cs="Arial"/>
          <w:color w:val="333333"/>
          <w:lang w:val="nl-NL" w:eastAsia="nl-BE"/>
        </w:rPr>
        <w:t>1.2. voornaam;</w:t>
      </w:r>
    </w:p>
    <w:p w:rsidR="003E4F04" w:rsidRPr="003E4F04" w:rsidRDefault="0052206D" w:rsidP="003E4F04">
      <w:pPr>
        <w:spacing w:after="150" w:line="240" w:lineRule="auto"/>
        <w:rPr>
          <w:rFonts w:ascii="Arial" w:eastAsia="Times New Roman" w:hAnsi="Arial" w:cs="Arial"/>
          <w:color w:val="333333"/>
          <w:lang w:val="nl-NL" w:eastAsia="nl-BE"/>
        </w:rPr>
      </w:pPr>
      <w:r>
        <w:rPr>
          <w:rFonts w:ascii="Arial" w:eastAsia="Times New Roman" w:hAnsi="Arial" w:cs="Arial"/>
          <w:color w:val="333333"/>
          <w:lang w:val="nl-NL" w:eastAsia="nl-BE"/>
        </w:rPr>
        <w:t>1.3. geboortedatum</w:t>
      </w:r>
    </w:p>
    <w:p w:rsidR="003E4F04" w:rsidRPr="0052206D" w:rsidRDefault="003E4F04" w:rsidP="003E4F04">
      <w:pPr>
        <w:spacing w:after="150" w:line="240" w:lineRule="auto"/>
        <w:rPr>
          <w:rFonts w:ascii="Arial" w:eastAsia="Times New Roman" w:hAnsi="Arial" w:cs="Arial"/>
          <w:b/>
          <w:color w:val="333333"/>
          <w:lang w:val="nl-NL" w:eastAsia="nl-BE"/>
        </w:rPr>
      </w:pPr>
      <w:r w:rsidRPr="0052206D">
        <w:rPr>
          <w:rFonts w:ascii="Arial" w:eastAsia="Times New Roman" w:hAnsi="Arial" w:cs="Arial"/>
          <w:b/>
          <w:color w:val="333333"/>
          <w:lang w:val="nl-NL" w:eastAsia="nl-BE"/>
        </w:rPr>
        <w:t>2. Informatie over de aard van het deelcertificaat:</w:t>
      </w:r>
    </w:p>
    <w:p w:rsidR="003E4F04" w:rsidRPr="003E4F04" w:rsidRDefault="003E4F04" w:rsidP="003E4F04">
      <w:pPr>
        <w:spacing w:after="150" w:line="240" w:lineRule="auto"/>
        <w:rPr>
          <w:rFonts w:ascii="Arial" w:eastAsia="Times New Roman" w:hAnsi="Arial" w:cs="Arial"/>
          <w:color w:val="333333"/>
          <w:lang w:val="nl-NL" w:eastAsia="nl-BE"/>
        </w:rPr>
      </w:pPr>
      <w:r w:rsidRPr="003E4F04">
        <w:rPr>
          <w:rFonts w:ascii="Arial" w:eastAsia="Times New Roman" w:hAnsi="Arial" w:cs="Arial"/>
          <w:color w:val="333333"/>
          <w:lang w:val="nl-NL" w:eastAsia="nl-BE"/>
        </w:rPr>
        <w:t xml:space="preserve">2.1. “deelcertificaat van </w:t>
      </w:r>
      <w:r w:rsidR="0052206D">
        <w:rPr>
          <w:rFonts w:ascii="Arial" w:eastAsia="Times New Roman" w:hAnsi="Arial" w:cs="Arial"/>
          <w:color w:val="333333"/>
          <w:lang w:val="nl-NL" w:eastAsia="nl-BE"/>
        </w:rPr>
        <w:t>de module [officiële modulebenaming]</w:t>
      </w:r>
      <w:r w:rsidRPr="003E4F04">
        <w:rPr>
          <w:rFonts w:ascii="Arial" w:eastAsia="Times New Roman" w:hAnsi="Arial" w:cs="Arial"/>
          <w:color w:val="333333"/>
          <w:lang w:val="nl-NL" w:eastAsia="nl-BE"/>
        </w:rPr>
        <w:t>”;</w:t>
      </w:r>
    </w:p>
    <w:p w:rsidR="003E4F04" w:rsidRPr="0052206D" w:rsidRDefault="003E4F04" w:rsidP="003E4F04">
      <w:pPr>
        <w:spacing w:after="150" w:line="240" w:lineRule="auto"/>
        <w:rPr>
          <w:rFonts w:ascii="Arial" w:eastAsia="Times New Roman" w:hAnsi="Arial" w:cs="Arial"/>
          <w:color w:val="333333"/>
          <w:lang w:val="nl-NL" w:eastAsia="nl-BE"/>
        </w:rPr>
      </w:pPr>
      <w:r w:rsidRPr="003E4F04">
        <w:rPr>
          <w:rFonts w:ascii="Arial" w:eastAsia="Times New Roman" w:hAnsi="Arial" w:cs="Arial"/>
          <w:color w:val="333333"/>
          <w:lang w:val="nl-NL" w:eastAsia="nl-BE"/>
        </w:rPr>
        <w:t>2.2</w:t>
      </w:r>
      <w:r w:rsidRPr="0052206D">
        <w:rPr>
          <w:rFonts w:ascii="Arial" w:eastAsia="Times New Roman" w:hAnsi="Arial" w:cs="Arial"/>
          <w:color w:val="333333"/>
          <w:lang w:val="nl-NL" w:eastAsia="nl-BE"/>
        </w:rPr>
        <w:t xml:space="preserve">. </w:t>
      </w:r>
      <w:r w:rsidR="00FF3A52" w:rsidRPr="0052206D">
        <w:rPr>
          <w:rFonts w:ascii="Arial" w:eastAsia="Times New Roman" w:hAnsi="Arial" w:cs="Arial"/>
          <w:color w:val="333333"/>
          <w:lang w:val="nl-NL" w:eastAsia="nl-BE"/>
        </w:rPr>
        <w:t>studiegebied ICT</w:t>
      </w:r>
      <w:r w:rsidRPr="0052206D">
        <w:rPr>
          <w:rFonts w:ascii="Arial" w:eastAsia="Times New Roman" w:hAnsi="Arial" w:cs="Arial"/>
          <w:color w:val="333333"/>
          <w:lang w:val="nl-NL" w:eastAsia="nl-BE"/>
        </w:rPr>
        <w:t>;</w:t>
      </w:r>
    </w:p>
    <w:p w:rsidR="003E4F04" w:rsidRPr="003E4F04" w:rsidRDefault="003E4F04" w:rsidP="003E4F04">
      <w:pPr>
        <w:spacing w:after="150" w:line="240" w:lineRule="auto"/>
        <w:rPr>
          <w:rFonts w:ascii="Arial" w:eastAsia="Times New Roman" w:hAnsi="Arial" w:cs="Arial"/>
          <w:color w:val="333333"/>
          <w:lang w:val="nl-NL" w:eastAsia="nl-BE"/>
        </w:rPr>
      </w:pPr>
      <w:r w:rsidRPr="0052206D">
        <w:rPr>
          <w:rFonts w:ascii="Arial" w:eastAsia="Times New Roman" w:hAnsi="Arial" w:cs="Arial"/>
          <w:color w:val="333333"/>
          <w:lang w:val="nl-NL" w:eastAsia="nl-BE"/>
        </w:rPr>
        <w:t>2.3. de officiële naam van het centrum voor volwassenenonderwijs</w:t>
      </w:r>
    </w:p>
    <w:p w:rsidR="003E4F04" w:rsidRPr="0052206D" w:rsidRDefault="003E4F04" w:rsidP="003E4F04">
      <w:pPr>
        <w:spacing w:after="150" w:line="240" w:lineRule="auto"/>
        <w:rPr>
          <w:rFonts w:ascii="Arial" w:eastAsia="Times New Roman" w:hAnsi="Arial" w:cs="Arial"/>
          <w:b/>
          <w:color w:val="333333"/>
          <w:lang w:val="nl-NL" w:eastAsia="nl-BE"/>
        </w:rPr>
      </w:pPr>
      <w:r w:rsidRPr="0052206D">
        <w:rPr>
          <w:rFonts w:ascii="Arial" w:eastAsia="Times New Roman" w:hAnsi="Arial" w:cs="Arial"/>
          <w:b/>
          <w:color w:val="333333"/>
          <w:lang w:val="nl-NL" w:eastAsia="nl-BE"/>
        </w:rPr>
        <w:t>3. Informatie over het niveau van het deelcertificaat:</w:t>
      </w:r>
    </w:p>
    <w:p w:rsidR="003E4F04" w:rsidRPr="0052206D" w:rsidRDefault="003E4F04" w:rsidP="003E4F04">
      <w:pPr>
        <w:spacing w:after="150" w:line="240" w:lineRule="auto"/>
        <w:rPr>
          <w:rFonts w:ascii="Arial" w:eastAsia="Times New Roman" w:hAnsi="Arial" w:cs="Arial"/>
          <w:color w:val="333333"/>
          <w:lang w:val="nl-NL" w:eastAsia="nl-BE"/>
        </w:rPr>
      </w:pPr>
      <w:r w:rsidRPr="003E4F04">
        <w:rPr>
          <w:rFonts w:ascii="Arial" w:eastAsia="Times New Roman" w:hAnsi="Arial" w:cs="Arial"/>
          <w:color w:val="333333"/>
          <w:lang w:val="nl-NL" w:eastAsia="nl-BE"/>
        </w:rPr>
        <w:t>3.1</w:t>
      </w:r>
      <w:r w:rsidRPr="0052206D">
        <w:rPr>
          <w:rFonts w:ascii="Arial" w:eastAsia="Times New Roman" w:hAnsi="Arial" w:cs="Arial"/>
          <w:color w:val="333333"/>
          <w:lang w:val="nl-NL" w:eastAsia="nl-BE"/>
        </w:rPr>
        <w:t>. “</w:t>
      </w:r>
      <w:r w:rsidR="00FF3A52" w:rsidRPr="0052206D">
        <w:rPr>
          <w:rFonts w:ascii="Arial" w:eastAsia="Times New Roman" w:hAnsi="Arial" w:cs="Arial"/>
          <w:color w:val="333333"/>
          <w:lang w:val="nl-NL" w:eastAsia="nl-BE"/>
        </w:rPr>
        <w:t>secundair volwassenenonderwijs</w:t>
      </w:r>
      <w:r w:rsidRPr="0052206D">
        <w:rPr>
          <w:rFonts w:ascii="Arial" w:eastAsia="Times New Roman" w:hAnsi="Arial" w:cs="Arial"/>
          <w:color w:val="333333"/>
          <w:lang w:val="nl-NL" w:eastAsia="nl-BE"/>
        </w:rPr>
        <w:t>”</w:t>
      </w:r>
    </w:p>
    <w:p w:rsidR="007649A2" w:rsidRPr="0052206D" w:rsidRDefault="003E4F04" w:rsidP="003E4F04">
      <w:pPr>
        <w:spacing w:after="150" w:line="240" w:lineRule="auto"/>
        <w:rPr>
          <w:rFonts w:ascii="Arial" w:eastAsia="Times New Roman" w:hAnsi="Arial" w:cs="Arial"/>
          <w:color w:val="333333"/>
          <w:lang w:val="nl-NL" w:eastAsia="nl-BE"/>
        </w:rPr>
      </w:pPr>
      <w:r w:rsidRPr="0052206D">
        <w:rPr>
          <w:rFonts w:ascii="Arial" w:eastAsia="Times New Roman" w:hAnsi="Arial" w:cs="Arial"/>
          <w:color w:val="333333"/>
          <w:lang w:val="nl-NL" w:eastAsia="nl-BE"/>
        </w:rPr>
        <w:t xml:space="preserve">3.2. de </w:t>
      </w:r>
      <w:r w:rsidR="00FF3A52" w:rsidRPr="0052206D">
        <w:rPr>
          <w:rFonts w:ascii="Arial" w:eastAsia="Times New Roman" w:hAnsi="Arial" w:cs="Arial"/>
          <w:color w:val="333333"/>
          <w:lang w:val="nl-NL" w:eastAsia="nl-BE"/>
        </w:rPr>
        <w:t xml:space="preserve">effectieve </w:t>
      </w:r>
      <w:r w:rsidRPr="0052206D">
        <w:rPr>
          <w:rFonts w:ascii="Arial" w:eastAsia="Times New Roman" w:hAnsi="Arial" w:cs="Arial"/>
          <w:color w:val="333333"/>
          <w:lang w:val="nl-NL" w:eastAsia="nl-BE"/>
        </w:rPr>
        <w:t>duur van de module, uitgedrukt in lestijden</w:t>
      </w:r>
    </w:p>
    <w:p w:rsidR="007649A2" w:rsidRPr="0052206D" w:rsidRDefault="007649A2" w:rsidP="007649A2">
      <w:pPr>
        <w:spacing w:after="150" w:line="240" w:lineRule="auto"/>
        <w:ind w:firstLine="708"/>
        <w:rPr>
          <w:rFonts w:ascii="Arial" w:eastAsia="Times New Roman" w:hAnsi="Arial" w:cs="Arial"/>
          <w:color w:val="333333"/>
          <w:lang w:val="nl-NL" w:eastAsia="nl-BE"/>
        </w:rPr>
      </w:pPr>
      <w:r w:rsidRPr="0052206D">
        <w:rPr>
          <w:rFonts w:ascii="Arial" w:eastAsia="Times New Roman" w:hAnsi="Arial" w:cs="Arial"/>
          <w:color w:val="333333"/>
          <w:lang w:val="nl-NL" w:eastAsia="nl-BE"/>
        </w:rPr>
        <w:t xml:space="preserve">Standaard aantal lestijden: 60 </w:t>
      </w:r>
      <w:proofErr w:type="spellStart"/>
      <w:r w:rsidRPr="0052206D">
        <w:rPr>
          <w:rFonts w:ascii="Arial" w:eastAsia="Times New Roman" w:hAnsi="Arial" w:cs="Arial"/>
          <w:color w:val="333333"/>
          <w:lang w:val="nl-NL" w:eastAsia="nl-BE"/>
        </w:rPr>
        <w:t>lt</w:t>
      </w:r>
      <w:proofErr w:type="spellEnd"/>
    </w:p>
    <w:p w:rsidR="007649A2" w:rsidRPr="0052206D" w:rsidRDefault="007649A2" w:rsidP="007649A2">
      <w:pPr>
        <w:spacing w:after="150" w:line="240" w:lineRule="auto"/>
        <w:ind w:firstLine="708"/>
        <w:rPr>
          <w:rFonts w:ascii="Arial" w:eastAsia="Times New Roman" w:hAnsi="Arial" w:cs="Arial"/>
          <w:color w:val="333333"/>
          <w:lang w:val="nl-NL" w:eastAsia="nl-BE"/>
        </w:rPr>
      </w:pPr>
      <w:r w:rsidRPr="0052206D">
        <w:rPr>
          <w:rFonts w:ascii="Arial" w:eastAsia="Times New Roman" w:hAnsi="Arial" w:cs="Arial"/>
          <w:color w:val="333333"/>
          <w:lang w:val="nl-NL" w:eastAsia="nl-BE"/>
        </w:rPr>
        <w:t>Verkorte module</w:t>
      </w:r>
      <w:r w:rsidR="008C2B55">
        <w:rPr>
          <w:rFonts w:ascii="Arial" w:eastAsia="Times New Roman" w:hAnsi="Arial" w:cs="Arial"/>
          <w:color w:val="333333"/>
          <w:lang w:val="nl-NL" w:eastAsia="nl-BE"/>
        </w:rPr>
        <w:t xml:space="preserve"> (voor </w:t>
      </w:r>
      <w:proofErr w:type="spellStart"/>
      <w:r w:rsidR="008C2B55">
        <w:rPr>
          <w:rFonts w:ascii="Arial" w:eastAsia="Times New Roman" w:hAnsi="Arial" w:cs="Arial"/>
          <w:color w:val="333333"/>
          <w:lang w:val="nl-NL" w:eastAsia="nl-BE"/>
        </w:rPr>
        <w:t>snellerende</w:t>
      </w:r>
      <w:proofErr w:type="spellEnd"/>
      <w:r w:rsidR="008C2B55">
        <w:rPr>
          <w:rFonts w:ascii="Arial" w:eastAsia="Times New Roman" w:hAnsi="Arial" w:cs="Arial"/>
          <w:color w:val="333333"/>
          <w:lang w:val="nl-NL" w:eastAsia="nl-BE"/>
        </w:rPr>
        <w:t xml:space="preserve"> cursisten)</w:t>
      </w:r>
      <w:r w:rsidRPr="0052206D">
        <w:rPr>
          <w:rFonts w:ascii="Arial" w:eastAsia="Times New Roman" w:hAnsi="Arial" w:cs="Arial"/>
          <w:color w:val="333333"/>
          <w:lang w:val="nl-NL" w:eastAsia="nl-BE"/>
        </w:rPr>
        <w:t xml:space="preserve">: 40 </w:t>
      </w:r>
      <w:proofErr w:type="spellStart"/>
      <w:r w:rsidRPr="0052206D">
        <w:rPr>
          <w:rFonts w:ascii="Arial" w:eastAsia="Times New Roman" w:hAnsi="Arial" w:cs="Arial"/>
          <w:color w:val="333333"/>
          <w:lang w:val="nl-NL" w:eastAsia="nl-BE"/>
        </w:rPr>
        <w:t>lt</w:t>
      </w:r>
      <w:proofErr w:type="spellEnd"/>
    </w:p>
    <w:p w:rsidR="007649A2" w:rsidRPr="0052206D" w:rsidRDefault="007649A2" w:rsidP="007649A2">
      <w:pPr>
        <w:spacing w:after="150" w:line="240" w:lineRule="auto"/>
        <w:ind w:firstLine="708"/>
        <w:rPr>
          <w:rFonts w:ascii="Arial" w:eastAsia="Times New Roman" w:hAnsi="Arial" w:cs="Arial"/>
          <w:color w:val="333333"/>
          <w:lang w:val="nl-NL" w:eastAsia="nl-BE"/>
        </w:rPr>
      </w:pPr>
      <w:r w:rsidRPr="0052206D">
        <w:rPr>
          <w:rFonts w:ascii="Arial" w:eastAsia="Times New Roman" w:hAnsi="Arial" w:cs="Arial"/>
          <w:color w:val="333333"/>
          <w:lang w:val="nl-NL" w:eastAsia="nl-BE"/>
        </w:rPr>
        <w:t>Extr</w:t>
      </w:r>
      <w:r w:rsidR="00D15157">
        <w:rPr>
          <w:rFonts w:ascii="Arial" w:eastAsia="Times New Roman" w:hAnsi="Arial" w:cs="Arial"/>
          <w:color w:val="333333"/>
          <w:lang w:val="nl-NL" w:eastAsia="nl-BE"/>
        </w:rPr>
        <w:t xml:space="preserve">a verkorte module </w:t>
      </w:r>
      <w:r w:rsidR="008C2B55">
        <w:rPr>
          <w:rFonts w:ascii="Arial" w:eastAsia="Times New Roman" w:hAnsi="Arial" w:cs="Arial"/>
          <w:color w:val="333333"/>
          <w:lang w:val="nl-NL" w:eastAsia="nl-BE"/>
        </w:rPr>
        <w:t>(voor cursisten die hun competenties willen updaten)</w:t>
      </w:r>
      <w:r w:rsidRPr="0052206D">
        <w:rPr>
          <w:rFonts w:ascii="Arial" w:eastAsia="Times New Roman" w:hAnsi="Arial" w:cs="Arial"/>
          <w:color w:val="333333"/>
          <w:lang w:val="nl-NL" w:eastAsia="nl-BE"/>
        </w:rPr>
        <w:t xml:space="preserve">: 20 </w:t>
      </w:r>
      <w:proofErr w:type="spellStart"/>
      <w:r w:rsidRPr="0052206D">
        <w:rPr>
          <w:rFonts w:ascii="Arial" w:eastAsia="Times New Roman" w:hAnsi="Arial" w:cs="Arial"/>
          <w:color w:val="333333"/>
          <w:lang w:val="nl-NL" w:eastAsia="nl-BE"/>
        </w:rPr>
        <w:t>lt</w:t>
      </w:r>
      <w:proofErr w:type="spellEnd"/>
    </w:p>
    <w:p w:rsidR="0052206D" w:rsidRDefault="003E4F04" w:rsidP="00B761CD">
      <w:pPr>
        <w:spacing w:after="150" w:line="240" w:lineRule="auto"/>
        <w:rPr>
          <w:rFonts w:ascii="Arial" w:eastAsia="Times New Roman" w:hAnsi="Arial" w:cs="Arial"/>
          <w:color w:val="333333"/>
          <w:lang w:val="nl-NL" w:eastAsia="nl-BE"/>
        </w:rPr>
      </w:pPr>
      <w:r w:rsidRPr="0052206D">
        <w:rPr>
          <w:rFonts w:ascii="Arial" w:eastAsia="Times New Roman" w:hAnsi="Arial" w:cs="Arial"/>
          <w:b/>
          <w:color w:val="333333"/>
          <w:lang w:val="nl-NL" w:eastAsia="nl-BE"/>
        </w:rPr>
        <w:t>4. In</w:t>
      </w:r>
      <w:r w:rsidR="00FF3A52" w:rsidRPr="0052206D">
        <w:rPr>
          <w:rFonts w:ascii="Arial" w:eastAsia="Times New Roman" w:hAnsi="Arial" w:cs="Arial"/>
          <w:b/>
          <w:color w:val="333333"/>
          <w:lang w:val="nl-NL" w:eastAsia="nl-BE"/>
        </w:rPr>
        <w:t>houdelijke in</w:t>
      </w:r>
      <w:r w:rsidRPr="0052206D">
        <w:rPr>
          <w:rFonts w:ascii="Arial" w:eastAsia="Times New Roman" w:hAnsi="Arial" w:cs="Arial"/>
          <w:b/>
          <w:color w:val="333333"/>
          <w:lang w:val="nl-NL" w:eastAsia="nl-BE"/>
        </w:rPr>
        <w:t xml:space="preserve">formatie over de </w:t>
      </w:r>
      <w:r w:rsidR="00FF3A52" w:rsidRPr="0052206D">
        <w:rPr>
          <w:rFonts w:ascii="Arial" w:eastAsia="Times New Roman" w:hAnsi="Arial" w:cs="Arial"/>
          <w:b/>
          <w:color w:val="333333"/>
          <w:lang w:val="nl-NL" w:eastAsia="nl-BE"/>
        </w:rPr>
        <w:t>m</w:t>
      </w:r>
      <w:r w:rsidRPr="0052206D">
        <w:rPr>
          <w:rFonts w:ascii="Arial" w:eastAsia="Times New Roman" w:hAnsi="Arial" w:cs="Arial"/>
          <w:b/>
          <w:color w:val="333333"/>
          <w:lang w:val="nl-NL" w:eastAsia="nl-BE"/>
        </w:rPr>
        <w:t>odule</w:t>
      </w:r>
      <w:r w:rsidR="00B761CD" w:rsidRPr="0052206D">
        <w:rPr>
          <w:rFonts w:ascii="Arial" w:eastAsia="Times New Roman" w:hAnsi="Arial" w:cs="Arial"/>
          <w:color w:val="333333"/>
          <w:lang w:val="nl-NL" w:eastAsia="nl-BE"/>
        </w:rPr>
        <w:t>:</w:t>
      </w:r>
      <w:r w:rsidRPr="0052206D">
        <w:rPr>
          <w:rFonts w:ascii="Arial" w:eastAsia="Times New Roman" w:hAnsi="Arial" w:cs="Arial"/>
          <w:color w:val="333333"/>
          <w:lang w:val="nl-NL" w:eastAsia="nl-BE"/>
        </w:rPr>
        <w:t xml:space="preserve"> </w:t>
      </w:r>
    </w:p>
    <w:p w:rsidR="003E4F04" w:rsidRPr="003E4F04" w:rsidRDefault="00B761CD" w:rsidP="00B761CD">
      <w:pPr>
        <w:spacing w:after="150" w:line="240" w:lineRule="auto"/>
        <w:rPr>
          <w:rFonts w:ascii="Arial" w:eastAsia="Times New Roman" w:hAnsi="Arial" w:cs="Arial"/>
          <w:color w:val="333333"/>
          <w:lang w:val="nl-NL" w:eastAsia="nl-BE"/>
        </w:rPr>
      </w:pPr>
      <w:r w:rsidRPr="0052206D">
        <w:rPr>
          <w:rFonts w:ascii="Arial" w:eastAsia="Times New Roman" w:hAnsi="Arial" w:cs="Arial"/>
          <w:color w:val="333333"/>
          <w:lang w:val="nl-NL" w:eastAsia="nl-BE"/>
        </w:rPr>
        <w:t>device/besturingssysteem/software &amp; versie/</w:t>
      </w:r>
      <w:proofErr w:type="spellStart"/>
      <w:r w:rsidRPr="0052206D">
        <w:rPr>
          <w:rFonts w:ascii="Arial" w:eastAsia="Times New Roman" w:hAnsi="Arial" w:cs="Arial"/>
          <w:color w:val="333333"/>
          <w:lang w:val="nl-NL" w:eastAsia="nl-BE"/>
        </w:rPr>
        <w:t>etc</w:t>
      </w:r>
      <w:proofErr w:type="spellEnd"/>
      <w:r w:rsidRPr="003E4F04">
        <w:rPr>
          <w:rFonts w:ascii="Arial" w:eastAsia="Times New Roman" w:hAnsi="Arial" w:cs="Arial"/>
          <w:color w:val="333333"/>
          <w:lang w:val="nl-NL" w:eastAsia="nl-BE"/>
        </w:rPr>
        <w:t xml:space="preserve"> </w:t>
      </w:r>
    </w:p>
    <w:p w:rsidR="003E4F04" w:rsidRPr="0052206D" w:rsidRDefault="003E4F04" w:rsidP="003E4F04">
      <w:pPr>
        <w:spacing w:after="150" w:line="240" w:lineRule="auto"/>
        <w:rPr>
          <w:rFonts w:ascii="Arial" w:eastAsia="Times New Roman" w:hAnsi="Arial" w:cs="Arial"/>
          <w:b/>
          <w:color w:val="333333"/>
          <w:lang w:val="nl-NL" w:eastAsia="nl-BE"/>
        </w:rPr>
      </w:pPr>
      <w:r w:rsidRPr="0052206D">
        <w:rPr>
          <w:rFonts w:ascii="Arial" w:eastAsia="Times New Roman" w:hAnsi="Arial" w:cs="Arial"/>
          <w:b/>
          <w:color w:val="333333"/>
          <w:lang w:val="nl-NL" w:eastAsia="nl-BE"/>
        </w:rPr>
        <w:t>5</w:t>
      </w:r>
      <w:r w:rsidR="00685C1A" w:rsidRPr="0052206D">
        <w:rPr>
          <w:rFonts w:ascii="Arial" w:eastAsia="Times New Roman" w:hAnsi="Arial" w:cs="Arial"/>
          <w:b/>
          <w:color w:val="333333"/>
          <w:lang w:val="nl-NL" w:eastAsia="nl-BE"/>
        </w:rPr>
        <w:t>.</w:t>
      </w:r>
      <w:r w:rsidRPr="0052206D">
        <w:rPr>
          <w:rFonts w:ascii="Arial" w:eastAsia="Times New Roman" w:hAnsi="Arial" w:cs="Arial"/>
          <w:b/>
          <w:color w:val="333333"/>
          <w:lang w:val="nl-NL" w:eastAsia="nl-BE"/>
        </w:rPr>
        <w:t xml:space="preserve"> Authenticiteit van het deelcertificaatsupplement: </w:t>
      </w:r>
    </w:p>
    <w:p w:rsidR="003E4F04" w:rsidRPr="003E4F04" w:rsidRDefault="00B761CD" w:rsidP="003E4F04">
      <w:pPr>
        <w:spacing w:after="150" w:line="240" w:lineRule="auto"/>
        <w:rPr>
          <w:rFonts w:ascii="Arial" w:eastAsia="Times New Roman" w:hAnsi="Arial" w:cs="Arial"/>
          <w:color w:val="333333"/>
          <w:lang w:val="nl-NL" w:eastAsia="nl-BE"/>
        </w:rPr>
      </w:pPr>
      <w:r>
        <w:rPr>
          <w:rFonts w:ascii="Arial" w:eastAsia="Times New Roman" w:hAnsi="Arial" w:cs="Arial"/>
          <w:color w:val="333333"/>
          <w:lang w:val="nl-NL" w:eastAsia="nl-BE"/>
        </w:rPr>
        <w:t>5</w:t>
      </w:r>
      <w:r w:rsidR="003E4F04" w:rsidRPr="003E4F04">
        <w:rPr>
          <w:rFonts w:ascii="Arial" w:eastAsia="Times New Roman" w:hAnsi="Arial" w:cs="Arial"/>
          <w:color w:val="333333"/>
          <w:lang w:val="nl-NL" w:eastAsia="nl-BE"/>
        </w:rPr>
        <w:t>.1. datum:</w:t>
      </w:r>
    </w:p>
    <w:p w:rsidR="003E4F04" w:rsidRPr="003E4F04" w:rsidRDefault="00C369F8" w:rsidP="003E4F04">
      <w:pPr>
        <w:spacing w:after="150" w:line="240" w:lineRule="auto"/>
        <w:rPr>
          <w:rFonts w:ascii="Arial" w:eastAsia="Times New Roman" w:hAnsi="Arial" w:cs="Arial"/>
          <w:color w:val="333333"/>
          <w:lang w:val="nl-NL" w:eastAsia="nl-BE"/>
        </w:rPr>
      </w:pPr>
      <w:r>
        <w:rPr>
          <w:rFonts w:ascii="Arial" w:eastAsia="Times New Roman" w:hAnsi="Arial" w:cs="Arial"/>
          <w:color w:val="333333"/>
          <w:lang w:val="nl-NL" w:eastAsia="nl-BE"/>
        </w:rPr>
        <w:t>5</w:t>
      </w:r>
      <w:r w:rsidR="003E4F04" w:rsidRPr="003E4F04">
        <w:rPr>
          <w:rFonts w:ascii="Arial" w:eastAsia="Times New Roman" w:hAnsi="Arial" w:cs="Arial"/>
          <w:color w:val="333333"/>
          <w:lang w:val="nl-NL" w:eastAsia="nl-BE"/>
        </w:rPr>
        <w:t>.2. handtekening;</w:t>
      </w:r>
    </w:p>
    <w:p w:rsidR="003E4F04" w:rsidRPr="003E4F04" w:rsidRDefault="00C369F8" w:rsidP="003E4F04">
      <w:pPr>
        <w:spacing w:after="150" w:line="240" w:lineRule="auto"/>
        <w:rPr>
          <w:rFonts w:ascii="Arial" w:eastAsia="Times New Roman" w:hAnsi="Arial" w:cs="Arial"/>
          <w:color w:val="333333"/>
          <w:lang w:val="nl-NL" w:eastAsia="nl-BE"/>
        </w:rPr>
      </w:pPr>
      <w:r>
        <w:rPr>
          <w:rFonts w:ascii="Arial" w:eastAsia="Times New Roman" w:hAnsi="Arial" w:cs="Arial"/>
          <w:color w:val="333333"/>
          <w:lang w:val="nl-NL" w:eastAsia="nl-BE"/>
        </w:rPr>
        <w:t>5</w:t>
      </w:r>
      <w:r w:rsidR="003E4F04" w:rsidRPr="003E4F04">
        <w:rPr>
          <w:rFonts w:ascii="Arial" w:eastAsia="Times New Roman" w:hAnsi="Arial" w:cs="Arial"/>
          <w:color w:val="333333"/>
          <w:lang w:val="nl-NL" w:eastAsia="nl-BE"/>
        </w:rPr>
        <w:t>.3. de functie van diegene die het deelcertificaatsupplement ondertekent;</w:t>
      </w:r>
    </w:p>
    <w:p w:rsidR="003E4F04" w:rsidRPr="003E4F04" w:rsidRDefault="00C369F8" w:rsidP="003E4F04">
      <w:pPr>
        <w:spacing w:after="150" w:line="240" w:lineRule="auto"/>
        <w:rPr>
          <w:rFonts w:ascii="Arial" w:eastAsia="Times New Roman" w:hAnsi="Arial" w:cs="Arial"/>
          <w:color w:val="333333"/>
          <w:lang w:val="nl-NL" w:eastAsia="nl-BE"/>
        </w:rPr>
      </w:pPr>
      <w:r>
        <w:rPr>
          <w:rFonts w:ascii="Arial" w:eastAsia="Times New Roman" w:hAnsi="Arial" w:cs="Arial"/>
          <w:color w:val="333333"/>
          <w:lang w:val="nl-NL" w:eastAsia="nl-BE"/>
        </w:rPr>
        <w:t>5</w:t>
      </w:r>
      <w:r w:rsidR="003E4F04" w:rsidRPr="003E4F04">
        <w:rPr>
          <w:rFonts w:ascii="Arial" w:eastAsia="Times New Roman" w:hAnsi="Arial" w:cs="Arial"/>
          <w:color w:val="333333"/>
          <w:lang w:val="nl-NL" w:eastAsia="nl-BE"/>
        </w:rPr>
        <w:t xml:space="preserve">.4. zegel van het </w:t>
      </w:r>
      <w:r w:rsidR="00B761CD" w:rsidRPr="00D15157">
        <w:rPr>
          <w:rFonts w:ascii="Arial" w:eastAsia="Times New Roman" w:hAnsi="Arial" w:cs="Arial"/>
          <w:color w:val="333333"/>
          <w:lang w:val="nl-NL" w:eastAsia="nl-BE"/>
        </w:rPr>
        <w:t>c</w:t>
      </w:r>
      <w:r w:rsidR="003E4F04" w:rsidRPr="00D15157">
        <w:rPr>
          <w:rFonts w:ascii="Arial" w:eastAsia="Times New Roman" w:hAnsi="Arial" w:cs="Arial"/>
          <w:color w:val="333333"/>
          <w:lang w:val="nl-NL" w:eastAsia="nl-BE"/>
        </w:rPr>
        <w:t xml:space="preserve">entrum voor </w:t>
      </w:r>
      <w:r w:rsidR="00B761CD" w:rsidRPr="00D15157">
        <w:rPr>
          <w:rFonts w:ascii="Arial" w:eastAsia="Times New Roman" w:hAnsi="Arial" w:cs="Arial"/>
          <w:color w:val="333333"/>
          <w:lang w:val="nl-NL" w:eastAsia="nl-BE"/>
        </w:rPr>
        <w:t>volwassenenonderwijs</w:t>
      </w:r>
      <w:r w:rsidR="003E4F04" w:rsidRPr="00D15157">
        <w:rPr>
          <w:rFonts w:ascii="Arial" w:eastAsia="Times New Roman" w:hAnsi="Arial" w:cs="Arial"/>
          <w:color w:val="333333"/>
          <w:lang w:val="nl-NL" w:eastAsia="nl-BE"/>
        </w:rPr>
        <w:t>;</w:t>
      </w:r>
    </w:p>
    <w:p w:rsidR="003E4F04" w:rsidRPr="003E4F04" w:rsidRDefault="00C369F8" w:rsidP="003E4F04">
      <w:pPr>
        <w:spacing w:after="150" w:line="240" w:lineRule="auto"/>
        <w:rPr>
          <w:rFonts w:ascii="Arial" w:eastAsia="Times New Roman" w:hAnsi="Arial" w:cs="Arial"/>
          <w:color w:val="333333"/>
          <w:lang w:val="nl-NL" w:eastAsia="nl-BE"/>
        </w:rPr>
      </w:pPr>
      <w:r>
        <w:rPr>
          <w:rFonts w:ascii="Arial" w:eastAsia="Times New Roman" w:hAnsi="Arial" w:cs="Arial"/>
          <w:color w:val="333333"/>
          <w:lang w:val="nl-NL" w:eastAsia="nl-BE"/>
        </w:rPr>
        <w:t>5</w:t>
      </w:r>
      <w:r w:rsidR="003E4F04" w:rsidRPr="003E4F04">
        <w:rPr>
          <w:rFonts w:ascii="Arial" w:eastAsia="Times New Roman" w:hAnsi="Arial" w:cs="Arial"/>
          <w:color w:val="333333"/>
          <w:lang w:val="nl-NL" w:eastAsia="nl-BE"/>
        </w:rPr>
        <w:t>.5. facultatief: extra authenticiteit</w:t>
      </w:r>
      <w:r w:rsidR="000F379B">
        <w:rPr>
          <w:rFonts w:ascii="Arial" w:eastAsia="Times New Roman" w:hAnsi="Arial" w:cs="Arial"/>
          <w:color w:val="333333"/>
          <w:lang w:val="nl-NL" w:eastAsia="nl-BE"/>
        </w:rPr>
        <w:t>s</w:t>
      </w:r>
      <w:r w:rsidR="003E4F04" w:rsidRPr="003E4F04">
        <w:rPr>
          <w:rFonts w:ascii="Arial" w:eastAsia="Times New Roman" w:hAnsi="Arial" w:cs="Arial"/>
          <w:color w:val="333333"/>
          <w:lang w:val="nl-NL" w:eastAsia="nl-BE"/>
        </w:rPr>
        <w:t>maatregelen.</w:t>
      </w:r>
    </w:p>
    <w:p w:rsidR="00652281" w:rsidRPr="003E4F04" w:rsidRDefault="00652281">
      <w:pPr>
        <w:rPr>
          <w:rFonts w:ascii="Arial" w:hAnsi="Arial" w:cs="Arial"/>
          <w:lang w:val="nl-NL"/>
        </w:rPr>
      </w:pPr>
      <w:bookmarkStart w:id="0" w:name="_GoBack"/>
      <w:bookmarkEnd w:id="0"/>
    </w:p>
    <w:sectPr w:rsidR="00652281" w:rsidRPr="003E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04"/>
    <w:rsid w:val="000F379B"/>
    <w:rsid w:val="003E4F04"/>
    <w:rsid w:val="0052206D"/>
    <w:rsid w:val="00652281"/>
    <w:rsid w:val="00685C1A"/>
    <w:rsid w:val="007649A2"/>
    <w:rsid w:val="008C2B55"/>
    <w:rsid w:val="00AF5EB2"/>
    <w:rsid w:val="00B761CD"/>
    <w:rsid w:val="00C369F8"/>
    <w:rsid w:val="00D15157"/>
    <w:rsid w:val="00DF0405"/>
    <w:rsid w:val="00EC3D1A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07AE3-3DF6-4093-8D6C-D7699CDD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3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343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EBEBEB"/>
                        <w:left w:val="single" w:sz="6" w:space="0" w:color="EBEBEB"/>
                        <w:bottom w:val="single" w:sz="2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DFF25C0</Template>
  <TotalTime>7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Ridder Monique</dc:creator>
  <cp:lastModifiedBy>De Ridder Monique</cp:lastModifiedBy>
  <cp:revision>5</cp:revision>
  <dcterms:created xsi:type="dcterms:W3CDTF">2016-10-06T11:03:00Z</dcterms:created>
  <dcterms:modified xsi:type="dcterms:W3CDTF">2016-10-06T11:09:00Z</dcterms:modified>
</cp:coreProperties>
</file>